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河南理工大学后勤集团公司废旧物品处理公告</w:t>
      </w:r>
    </w:p>
    <w:p>
      <w:pPr>
        <w:spacing w:line="2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河南理工大学后勤集团公司现对一些废旧物品进行处理，欢迎有意购买者前来参加报价。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一、处理方式：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通过现场密封报价确定废旧物品的价格，价高者得。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确定为收购方者按照规定时间</w:t>
      </w: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ascii="仿宋" w:hAnsi="仿宋" w:eastAsia="仿宋"/>
          <w:color w:val="000000"/>
          <w:sz w:val="28"/>
          <w:szCs w:val="28"/>
        </w:rPr>
        <w:t>2018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>日前）自</w:t>
      </w:r>
      <w:r>
        <w:rPr>
          <w:rFonts w:hint="eastAsia" w:ascii="仿宋" w:hAnsi="仿宋" w:eastAsia="仿宋"/>
          <w:sz w:val="28"/>
          <w:szCs w:val="28"/>
        </w:rPr>
        <w:t>行组织搬运清理完毕。</w:t>
      </w:r>
    </w:p>
    <w:p>
      <w:pPr>
        <w:spacing w:line="56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二、处理内容：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机动三轮车、梯子等物品。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三、公示时间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2018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sz w:val="28"/>
          <w:szCs w:val="28"/>
        </w:rPr>
        <w:t>日至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四、现场查看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日现场查看废旧物品，逾期不再提供现场查看机会。现场查看完毕后，缴纳保证金</w:t>
      </w:r>
      <w:r>
        <w:rPr>
          <w:rFonts w:ascii="仿宋" w:hAnsi="仿宋" w:eastAsia="仿宋"/>
          <w:color w:val="000000"/>
          <w:sz w:val="28"/>
          <w:szCs w:val="28"/>
        </w:rPr>
        <w:t>1000</w:t>
      </w:r>
      <w:r>
        <w:rPr>
          <w:rFonts w:hint="eastAsia" w:ascii="仿宋" w:hAnsi="仿宋" w:eastAsia="仿宋"/>
          <w:color w:val="000000"/>
          <w:sz w:val="28"/>
          <w:szCs w:val="28"/>
        </w:rPr>
        <w:t>元</w:t>
      </w:r>
      <w:r>
        <w:rPr>
          <w:rFonts w:hint="eastAsia" w:ascii="仿宋" w:hAnsi="仿宋" w:eastAsia="仿宋"/>
          <w:sz w:val="28"/>
          <w:szCs w:val="28"/>
        </w:rPr>
        <w:t>参与密封报价。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五、报价公示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本次报价结果在《河南理工大学校园网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</w:rPr>
        <w:t>招标公告》查询。出价最高者确定为收购方，收购方保证金待存放现场全部清理结束后退还。报价未中者的保证金于公示之日起三日内退回。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六、联系方式：</w:t>
      </w:r>
    </w:p>
    <w:p>
      <w:pPr>
        <w:spacing w:line="560" w:lineRule="exact"/>
        <w:ind w:left="4759" w:leftChars="266" w:hanging="4200" w:hangingChars="15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eastAsia="zh-CN"/>
        </w:rPr>
        <w:t>杜</w:t>
      </w:r>
      <w:r>
        <w:rPr>
          <w:rFonts w:hint="eastAsia" w:ascii="仿宋" w:hAnsi="仿宋" w:eastAsia="仿宋"/>
          <w:sz w:val="28"/>
          <w:szCs w:val="28"/>
        </w:rPr>
        <w:t>老师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17772170158  </w:t>
      </w:r>
    </w:p>
    <w:p>
      <w:pPr>
        <w:spacing w:line="560" w:lineRule="exact"/>
        <w:ind w:left="4759" w:leftChars="266" w:hanging="4200" w:hangingChars="15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60" w:lineRule="exact"/>
        <w:ind w:left="4759" w:leftChars="266" w:hanging="4200" w:hangingChars="15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</w:rPr>
        <w:t>河南理工大学后勤集团公司</w:t>
      </w:r>
    </w:p>
    <w:p>
      <w:pPr>
        <w:pStyle w:val="4"/>
        <w:spacing w:line="240" w:lineRule="atLeast"/>
        <w:ind w:left="42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   2018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/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0127E"/>
    <w:rsid w:val="0870127E"/>
    <w:rsid w:val="093C5292"/>
    <w:rsid w:val="18C74429"/>
    <w:rsid w:val="56ED3066"/>
    <w:rsid w:val="6AD357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2018-09-28T09:32:00Z</dcterms:created>
  <dc:creator>Administrator</dc:creator>
  <cp:lastModifiedBy>Administrator</cp:lastModifiedBy>
  <cp:lastPrinted>2018-09-29T00:16:00Z</cp:lastPrinted>
  <dcterms:modified xsi:type="dcterms:W3CDTF">2018-09-30T00:09:25Z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